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33CC" w:rsidRDefault="004C0715" w:rsidP="00C63E3C">
      <w:pPr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0"/>
                <wp:docPr id="10" name="AutoShape 3" descr="Εγγραφές στο Σχολείο Δεύτερης Ευκαιρίας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68D54" id="AutoShape 3" o:spid="_x0000_s1026" alt="Εγγραφές στο Σχολείο Δεύτερης Ευκαιρίας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ADG3ODwMAAAw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C96899" w:rsidRDefault="00E422F3" w:rsidP="00576A2E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8890</wp:posOffset>
            </wp:positionV>
            <wp:extent cx="1925955" cy="1372870"/>
            <wp:effectExtent l="19050" t="0" r="0" b="0"/>
            <wp:wrapSquare wrapText="bothSides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2543175" cy="885825"/>
            <wp:effectExtent l="19050" t="0" r="9525" b="0"/>
            <wp:docPr id="8" name="Εικόνα 1" descr="https://upload.wikimedia.org/wikipedia/el/2/23/Region_of_Crete_%28logo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upload.wikimedia.org/wikipedia/el/2/23/Region_of_Crete_%28logo%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99" w:rsidRDefault="00C96899"/>
    <w:p w:rsidR="00C63E3C" w:rsidRDefault="00C63E3C"/>
    <w:p w:rsidR="00935A2C" w:rsidRPr="00C63E3C" w:rsidRDefault="00935A2C">
      <w:pPr>
        <w:rPr>
          <w:sz w:val="32"/>
          <w:szCs w:val="32"/>
        </w:rPr>
      </w:pPr>
    </w:p>
    <w:p w:rsidR="00935A2C" w:rsidRPr="00C63E3C" w:rsidRDefault="00935A2C" w:rsidP="00935A2C">
      <w:pPr>
        <w:jc w:val="center"/>
        <w:rPr>
          <w:rFonts w:ascii="Arial" w:hAnsi="Arial" w:cs="Arial"/>
          <w:b/>
          <w:sz w:val="32"/>
          <w:szCs w:val="32"/>
        </w:rPr>
      </w:pPr>
      <w:r w:rsidRPr="00C63E3C">
        <w:rPr>
          <w:rFonts w:ascii="Arial" w:hAnsi="Arial" w:cs="Arial"/>
          <w:b/>
          <w:sz w:val="32"/>
          <w:szCs w:val="32"/>
        </w:rPr>
        <w:t>ΠΡΟΣΚΛΗΣΗ</w:t>
      </w:r>
    </w:p>
    <w:p w:rsidR="00935A2C" w:rsidRPr="00C63E3C" w:rsidRDefault="00935A2C" w:rsidP="00935A2C">
      <w:pPr>
        <w:jc w:val="center"/>
        <w:rPr>
          <w:rFonts w:ascii="Arial" w:hAnsi="Arial" w:cs="Arial"/>
          <w:b/>
          <w:sz w:val="24"/>
          <w:szCs w:val="24"/>
        </w:rPr>
      </w:pPr>
    </w:p>
    <w:p w:rsidR="00C63E3C" w:rsidRPr="00C63E3C" w:rsidRDefault="00C63E3C" w:rsidP="00935A2C">
      <w:pPr>
        <w:jc w:val="center"/>
        <w:rPr>
          <w:rFonts w:ascii="Arial" w:hAnsi="Arial" w:cs="Arial"/>
          <w:b/>
          <w:sz w:val="24"/>
          <w:szCs w:val="24"/>
        </w:rPr>
      </w:pPr>
    </w:p>
    <w:p w:rsidR="00365674" w:rsidRPr="00C63E3C" w:rsidRDefault="00935A2C" w:rsidP="00C63E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3E3C">
        <w:rPr>
          <w:rFonts w:ascii="Arial" w:hAnsi="Arial" w:cs="Arial"/>
          <w:b/>
          <w:sz w:val="24"/>
          <w:szCs w:val="24"/>
        </w:rPr>
        <w:t>Η Περιφέρεια Κρήτης</w:t>
      </w:r>
      <w:r w:rsidRPr="00C63E3C">
        <w:rPr>
          <w:rFonts w:ascii="Arial" w:hAnsi="Arial" w:cs="Arial"/>
          <w:sz w:val="24"/>
          <w:szCs w:val="24"/>
        </w:rPr>
        <w:t xml:space="preserve"> και τα </w:t>
      </w:r>
      <w:r w:rsidRPr="00C63E3C">
        <w:rPr>
          <w:rFonts w:ascii="Arial" w:hAnsi="Arial" w:cs="Arial"/>
          <w:b/>
          <w:sz w:val="24"/>
          <w:szCs w:val="24"/>
        </w:rPr>
        <w:t>Σχολεία Δεύτερης Ευκαιρίας</w:t>
      </w:r>
      <w:r w:rsidR="00D91B14" w:rsidRPr="00C63E3C">
        <w:rPr>
          <w:rFonts w:ascii="Arial" w:hAnsi="Arial" w:cs="Arial"/>
          <w:b/>
          <w:sz w:val="24"/>
          <w:szCs w:val="24"/>
        </w:rPr>
        <w:t xml:space="preserve"> Κρήτης</w:t>
      </w:r>
      <w:r w:rsidR="00365674" w:rsidRPr="00C63E3C">
        <w:rPr>
          <w:rFonts w:ascii="Arial" w:hAnsi="Arial" w:cs="Arial"/>
          <w:sz w:val="24"/>
          <w:szCs w:val="24"/>
        </w:rPr>
        <w:t>, στα πλαίσια της 1</w:t>
      </w:r>
      <w:r w:rsidR="00365674" w:rsidRPr="00C63E3C">
        <w:rPr>
          <w:rFonts w:ascii="Arial" w:hAnsi="Arial" w:cs="Arial"/>
          <w:sz w:val="24"/>
          <w:szCs w:val="24"/>
          <w:vertAlign w:val="superscript"/>
        </w:rPr>
        <w:t>ης</w:t>
      </w:r>
      <w:r w:rsidR="002A7CE2" w:rsidRPr="002A7CE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3545A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365674" w:rsidRPr="00C63E3C">
        <w:rPr>
          <w:rFonts w:ascii="Arial" w:hAnsi="Arial" w:cs="Arial"/>
          <w:sz w:val="24"/>
          <w:szCs w:val="24"/>
        </w:rPr>
        <w:t>Παγκρήτιας</w:t>
      </w:r>
      <w:proofErr w:type="spellEnd"/>
      <w:r w:rsidR="00365674" w:rsidRPr="00C63E3C">
        <w:rPr>
          <w:rFonts w:ascii="Arial" w:hAnsi="Arial" w:cs="Arial"/>
          <w:sz w:val="24"/>
          <w:szCs w:val="24"/>
        </w:rPr>
        <w:t xml:space="preserve"> Συνάντησης Εκπαιδευομένων – Εκπαιδευτικών των Σ.Δ.Ε Κρήτης, </w:t>
      </w:r>
      <w:r w:rsidRPr="00C63E3C">
        <w:rPr>
          <w:rFonts w:ascii="Arial" w:hAnsi="Arial" w:cs="Arial"/>
          <w:sz w:val="24"/>
          <w:szCs w:val="24"/>
        </w:rPr>
        <w:t>σας προσκαλούν στην</w:t>
      </w:r>
      <w:r w:rsidR="00365674" w:rsidRPr="00C63E3C">
        <w:rPr>
          <w:rFonts w:ascii="Arial" w:hAnsi="Arial" w:cs="Arial"/>
          <w:sz w:val="24"/>
          <w:szCs w:val="24"/>
        </w:rPr>
        <w:t xml:space="preserve"> ημερίδα που </w:t>
      </w:r>
      <w:r w:rsidR="00BC25C2" w:rsidRPr="00C63E3C">
        <w:rPr>
          <w:rFonts w:ascii="Arial" w:hAnsi="Arial" w:cs="Arial"/>
          <w:sz w:val="24"/>
          <w:szCs w:val="24"/>
        </w:rPr>
        <w:t>συν</w:t>
      </w:r>
      <w:r w:rsidR="00365674" w:rsidRPr="00C63E3C">
        <w:rPr>
          <w:rFonts w:ascii="Arial" w:hAnsi="Arial" w:cs="Arial"/>
          <w:sz w:val="24"/>
          <w:szCs w:val="24"/>
        </w:rPr>
        <w:t xml:space="preserve">διοργανώνουν με θέμα: </w:t>
      </w:r>
      <w:r w:rsidR="00365674" w:rsidRPr="00C63E3C">
        <w:rPr>
          <w:rFonts w:ascii="Arial" w:hAnsi="Arial" w:cs="Arial"/>
          <w:b/>
          <w:sz w:val="24"/>
          <w:szCs w:val="24"/>
        </w:rPr>
        <w:t xml:space="preserve">«Σχολεία Δεύτερης Ευκαιρίας: Καινοτομίες στην εκπαιδευτική πράξη». </w:t>
      </w:r>
    </w:p>
    <w:p w:rsidR="00935A2C" w:rsidRPr="00C63E3C" w:rsidRDefault="00365674" w:rsidP="00C63E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E3C">
        <w:rPr>
          <w:rFonts w:ascii="Arial" w:hAnsi="Arial" w:cs="Arial"/>
          <w:sz w:val="24"/>
          <w:szCs w:val="24"/>
        </w:rPr>
        <w:t xml:space="preserve">Η ημερίδα θα πραγματοποιηθεί </w:t>
      </w:r>
      <w:r w:rsidR="00935A2C" w:rsidRPr="00C63E3C">
        <w:rPr>
          <w:rFonts w:ascii="Arial" w:hAnsi="Arial" w:cs="Arial"/>
          <w:sz w:val="24"/>
          <w:szCs w:val="24"/>
        </w:rPr>
        <w:t xml:space="preserve">την </w:t>
      </w:r>
      <w:r w:rsidR="00935A2C" w:rsidRPr="00C63E3C">
        <w:rPr>
          <w:rFonts w:ascii="Arial" w:hAnsi="Arial" w:cs="Arial"/>
          <w:b/>
          <w:sz w:val="24"/>
          <w:szCs w:val="24"/>
        </w:rPr>
        <w:t>Κυριακή 17 Φεβρουαρίου 2019,</w:t>
      </w:r>
      <w:r w:rsidRPr="00C63E3C">
        <w:rPr>
          <w:rFonts w:ascii="Arial" w:hAnsi="Arial" w:cs="Arial"/>
          <w:b/>
          <w:sz w:val="24"/>
          <w:szCs w:val="24"/>
        </w:rPr>
        <w:t xml:space="preserve"> ώρα 12:00 </w:t>
      </w:r>
      <w:proofErr w:type="spellStart"/>
      <w:r w:rsidRPr="00C63E3C">
        <w:rPr>
          <w:rFonts w:ascii="Arial" w:hAnsi="Arial" w:cs="Arial"/>
          <w:b/>
          <w:sz w:val="24"/>
          <w:szCs w:val="24"/>
        </w:rPr>
        <w:t>μ.μ</w:t>
      </w:r>
      <w:proofErr w:type="spellEnd"/>
      <w:r w:rsidR="005A1910" w:rsidRPr="005A1910">
        <w:rPr>
          <w:rFonts w:ascii="Arial" w:hAnsi="Arial" w:cs="Arial"/>
          <w:b/>
          <w:sz w:val="24"/>
          <w:szCs w:val="24"/>
        </w:rPr>
        <w:t xml:space="preserve"> </w:t>
      </w:r>
      <w:r w:rsidR="00935A2C" w:rsidRPr="00C63E3C">
        <w:rPr>
          <w:rFonts w:ascii="Arial" w:hAnsi="Arial" w:cs="Arial"/>
          <w:b/>
          <w:sz w:val="24"/>
          <w:szCs w:val="24"/>
        </w:rPr>
        <w:t>στο</w:t>
      </w:r>
      <w:r w:rsidRPr="00C63E3C">
        <w:rPr>
          <w:rFonts w:ascii="Arial" w:hAnsi="Arial" w:cs="Arial"/>
          <w:b/>
          <w:sz w:val="24"/>
          <w:szCs w:val="24"/>
        </w:rPr>
        <w:t xml:space="preserve"> Ρέθυμνο</w:t>
      </w:r>
      <w:r w:rsidRPr="00C63E3C">
        <w:rPr>
          <w:rFonts w:ascii="Arial" w:hAnsi="Arial" w:cs="Arial"/>
          <w:sz w:val="24"/>
          <w:szCs w:val="24"/>
        </w:rPr>
        <w:t>, στο</w:t>
      </w:r>
      <w:r w:rsidR="00935A2C" w:rsidRPr="00C63E3C">
        <w:rPr>
          <w:rFonts w:ascii="Arial" w:hAnsi="Arial" w:cs="Arial"/>
          <w:sz w:val="24"/>
          <w:szCs w:val="24"/>
        </w:rPr>
        <w:t xml:space="preserve"> χώρο της Πανεπιστημιούπολης Γάλλου</w:t>
      </w:r>
      <w:r w:rsidRPr="00C63E3C">
        <w:rPr>
          <w:rFonts w:ascii="Arial" w:hAnsi="Arial" w:cs="Arial"/>
          <w:sz w:val="24"/>
          <w:szCs w:val="24"/>
        </w:rPr>
        <w:t xml:space="preserve"> (</w:t>
      </w:r>
      <w:r w:rsidR="00F804B0" w:rsidRPr="00F804B0">
        <w:rPr>
          <w:rFonts w:ascii="Arial" w:hAnsi="Arial" w:cs="Arial"/>
          <w:sz w:val="24"/>
          <w:szCs w:val="24"/>
        </w:rPr>
        <w:t>Κεντρικό Αμφιθέατρο Δ3 του Π.Τ.Δ.Ε. Πανεπιστημίου Κρήτης</w:t>
      </w:r>
      <w:r w:rsidRPr="00C63E3C">
        <w:rPr>
          <w:rFonts w:ascii="Arial" w:hAnsi="Arial" w:cs="Arial"/>
          <w:sz w:val="24"/>
          <w:szCs w:val="24"/>
        </w:rPr>
        <w:t>).</w:t>
      </w:r>
    </w:p>
    <w:p w:rsidR="00C63E3C" w:rsidRPr="00C63E3C" w:rsidRDefault="00C63E3C" w:rsidP="00935A2C">
      <w:pPr>
        <w:jc w:val="both"/>
        <w:rPr>
          <w:rFonts w:ascii="Arial" w:hAnsi="Arial" w:cs="Arial"/>
          <w:sz w:val="24"/>
          <w:szCs w:val="24"/>
        </w:rPr>
      </w:pPr>
    </w:p>
    <w:p w:rsidR="00C63E3C" w:rsidRPr="00C63E3C" w:rsidRDefault="00C63E3C" w:rsidP="00935A2C">
      <w:pPr>
        <w:jc w:val="both"/>
        <w:rPr>
          <w:rFonts w:ascii="Arial" w:hAnsi="Arial" w:cs="Arial"/>
          <w:sz w:val="24"/>
          <w:szCs w:val="24"/>
        </w:rPr>
      </w:pPr>
    </w:p>
    <w:p w:rsidR="00D91B14" w:rsidRPr="00C63E3C" w:rsidRDefault="00D91B14" w:rsidP="00935A2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4752"/>
      </w:tblGrid>
      <w:tr w:rsidR="00C63E3C" w:rsidRPr="0051210D" w:rsidTr="0051210D">
        <w:tc>
          <w:tcPr>
            <w:tcW w:w="3544" w:type="dxa"/>
          </w:tcPr>
          <w:p w:rsidR="00C63E3C" w:rsidRPr="0051210D" w:rsidRDefault="00C63E3C" w:rsidP="005121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2" w:type="dxa"/>
          </w:tcPr>
          <w:p w:rsidR="00C63E3C" w:rsidRPr="0051210D" w:rsidRDefault="00C63E3C" w:rsidP="005121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10D">
              <w:rPr>
                <w:rFonts w:ascii="Arial" w:hAnsi="Arial" w:cs="Arial"/>
                <w:sz w:val="24"/>
                <w:szCs w:val="24"/>
              </w:rPr>
              <w:t xml:space="preserve">Ο </w:t>
            </w:r>
            <w:proofErr w:type="spellStart"/>
            <w:r w:rsidRPr="0051210D">
              <w:rPr>
                <w:rFonts w:ascii="Arial" w:hAnsi="Arial" w:cs="Arial"/>
                <w:sz w:val="24"/>
                <w:szCs w:val="24"/>
              </w:rPr>
              <w:t>Αντιπεριφερειάρχης</w:t>
            </w:r>
            <w:proofErr w:type="spellEnd"/>
            <w:r w:rsidRPr="0051210D">
              <w:rPr>
                <w:rFonts w:ascii="Arial" w:hAnsi="Arial" w:cs="Arial"/>
                <w:sz w:val="24"/>
                <w:szCs w:val="24"/>
              </w:rPr>
              <w:t xml:space="preserve"> Παιδείας</w:t>
            </w:r>
            <w:r w:rsidR="0093545A">
              <w:rPr>
                <w:rFonts w:ascii="Arial" w:hAnsi="Arial" w:cs="Arial"/>
                <w:sz w:val="24"/>
                <w:szCs w:val="24"/>
              </w:rPr>
              <w:t>,</w:t>
            </w:r>
            <w:r w:rsidRPr="0051210D">
              <w:rPr>
                <w:rFonts w:ascii="Arial" w:hAnsi="Arial" w:cs="Arial"/>
                <w:sz w:val="24"/>
                <w:szCs w:val="24"/>
              </w:rPr>
              <w:t xml:space="preserve"> Δια Βίου Μάθησης &amp; Απασχόλησης</w:t>
            </w:r>
          </w:p>
          <w:p w:rsidR="00C63E3C" w:rsidRPr="0051210D" w:rsidRDefault="00C63E3C" w:rsidP="00512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E3C" w:rsidRPr="0051210D" w:rsidRDefault="00C63E3C" w:rsidP="00512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E3C" w:rsidRPr="0051210D" w:rsidRDefault="00C63E3C" w:rsidP="005121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E3C" w:rsidRPr="0051210D" w:rsidTr="0051210D">
        <w:tc>
          <w:tcPr>
            <w:tcW w:w="3544" w:type="dxa"/>
          </w:tcPr>
          <w:p w:rsidR="00C63E3C" w:rsidRPr="0051210D" w:rsidRDefault="00C63E3C" w:rsidP="005121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2" w:type="dxa"/>
          </w:tcPr>
          <w:p w:rsidR="00C63E3C" w:rsidRPr="0051210D" w:rsidRDefault="00C63E3C" w:rsidP="005A1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E3C" w:rsidRPr="0051210D" w:rsidRDefault="00C63E3C" w:rsidP="005A1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E3C" w:rsidRPr="0051210D" w:rsidRDefault="009B4AC2" w:rsidP="00512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10D">
              <w:rPr>
                <w:rFonts w:ascii="Arial" w:hAnsi="Arial" w:cs="Arial"/>
                <w:sz w:val="24"/>
                <w:szCs w:val="24"/>
              </w:rPr>
              <w:t>Γιάννης Παρασύρης</w:t>
            </w:r>
          </w:p>
          <w:p w:rsidR="00C63E3C" w:rsidRPr="0051210D" w:rsidRDefault="00C63E3C" w:rsidP="005121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E3C" w:rsidRDefault="00C63E3C" w:rsidP="00935A2C">
      <w:pPr>
        <w:jc w:val="both"/>
        <w:rPr>
          <w:rFonts w:ascii="Bookman Old Style" w:hAnsi="Bookman Old Style" w:cs="Arial"/>
          <w:sz w:val="24"/>
          <w:szCs w:val="24"/>
        </w:rPr>
      </w:pPr>
    </w:p>
    <w:p w:rsidR="00C63E3C" w:rsidRDefault="00C63E3C" w:rsidP="00BC25C2">
      <w:pPr>
        <w:rPr>
          <w:rFonts w:ascii="Bookman Old Style" w:hAnsi="Bookman Old Style" w:cs="Arial"/>
          <w:b/>
          <w:sz w:val="24"/>
          <w:szCs w:val="24"/>
        </w:rPr>
      </w:pPr>
    </w:p>
    <w:p w:rsidR="0051210D" w:rsidRDefault="0051210D" w:rsidP="0051210D">
      <w:pPr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51210D" w:rsidRDefault="0051210D" w:rsidP="0051210D">
      <w:pPr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D91B14" w:rsidRDefault="00D91B14" w:rsidP="005121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D91B14">
        <w:rPr>
          <w:rFonts w:ascii="Bookman Old Style" w:hAnsi="Bookman Old Style" w:cs="Arial"/>
          <w:b/>
          <w:sz w:val="24"/>
          <w:szCs w:val="24"/>
        </w:rPr>
        <w:t>ΠΡΟΓΡΑΜΜΑ</w:t>
      </w:r>
      <w:r>
        <w:rPr>
          <w:rFonts w:ascii="Bookman Old Style" w:hAnsi="Bookman Old Style" w:cs="Arial"/>
          <w:b/>
          <w:sz w:val="24"/>
          <w:szCs w:val="24"/>
        </w:rPr>
        <w:t xml:space="preserve"> ΗΜΕΡΙΔΑΣ</w:t>
      </w:r>
    </w:p>
    <w:p w:rsidR="00BC25C2" w:rsidRDefault="00BC25C2" w:rsidP="00D91B14">
      <w:pPr>
        <w:jc w:val="both"/>
        <w:rPr>
          <w:rFonts w:ascii="Bookman Old Style" w:hAnsi="Bookman Old Style" w:cs="Arial"/>
          <w:sz w:val="24"/>
          <w:szCs w:val="24"/>
        </w:rPr>
      </w:pPr>
    </w:p>
    <w:p w:rsidR="00D91B14" w:rsidRDefault="00D91B14" w:rsidP="001161C0">
      <w:pPr>
        <w:tabs>
          <w:tab w:val="center" w:pos="4153"/>
        </w:tabs>
        <w:jc w:val="both"/>
        <w:rPr>
          <w:rFonts w:ascii="Bookman Old Style" w:hAnsi="Bookman Old Style" w:cs="Arial"/>
          <w:sz w:val="24"/>
          <w:szCs w:val="24"/>
        </w:rPr>
      </w:pPr>
      <w:r w:rsidRPr="00D91B14">
        <w:rPr>
          <w:rFonts w:ascii="Bookman Old Style" w:hAnsi="Bookman Old Style" w:cs="Arial"/>
          <w:sz w:val="24"/>
          <w:szCs w:val="24"/>
        </w:rPr>
        <w:t>12:00  Έναρξη Ημερίδας</w:t>
      </w:r>
      <w:r w:rsidR="001161C0">
        <w:rPr>
          <w:rFonts w:ascii="Bookman Old Style" w:hAnsi="Bookman Old Style" w:cs="Arial"/>
          <w:sz w:val="24"/>
          <w:szCs w:val="24"/>
        </w:rPr>
        <w:tab/>
      </w:r>
    </w:p>
    <w:p w:rsidR="003D6665" w:rsidRPr="00D91B14" w:rsidRDefault="003D6665" w:rsidP="00D91B14">
      <w:pPr>
        <w:jc w:val="both"/>
        <w:rPr>
          <w:rFonts w:ascii="Bookman Old Style" w:hAnsi="Bookman Old Style" w:cs="Arial"/>
          <w:sz w:val="24"/>
          <w:szCs w:val="24"/>
        </w:rPr>
      </w:pPr>
    </w:p>
    <w:p w:rsidR="00D91B14" w:rsidRDefault="001161C0" w:rsidP="00D91B14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12:00 – 12:30 </w:t>
      </w:r>
      <w:r w:rsidR="00D91B14" w:rsidRPr="00D91B14">
        <w:rPr>
          <w:rFonts w:ascii="Bookman Old Style" w:hAnsi="Bookman Old Style" w:cs="Arial"/>
          <w:sz w:val="24"/>
          <w:szCs w:val="24"/>
        </w:rPr>
        <w:t>Χαιρετισμο</w:t>
      </w:r>
      <w:r w:rsidR="007D2186">
        <w:rPr>
          <w:rFonts w:ascii="Bookman Old Style" w:hAnsi="Bookman Old Style" w:cs="Arial"/>
          <w:sz w:val="24"/>
          <w:szCs w:val="24"/>
        </w:rPr>
        <w:t>ί</w:t>
      </w:r>
    </w:p>
    <w:p w:rsidR="003D6665" w:rsidRPr="00D91B14" w:rsidRDefault="003D6665" w:rsidP="00D91B14">
      <w:pPr>
        <w:jc w:val="both"/>
        <w:rPr>
          <w:rFonts w:ascii="Bookman Old Style" w:hAnsi="Bookman Old Style" w:cs="Arial"/>
          <w:sz w:val="24"/>
          <w:szCs w:val="24"/>
        </w:rPr>
      </w:pPr>
    </w:p>
    <w:p w:rsidR="000A358C" w:rsidRPr="00C63E3C" w:rsidRDefault="001161C0" w:rsidP="001161C0">
      <w:pPr>
        <w:ind w:left="1985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12:30</w:t>
      </w:r>
      <w:r w:rsidR="00D91B14" w:rsidRPr="00D91B14">
        <w:rPr>
          <w:rFonts w:ascii="Bookman Old Style" w:hAnsi="Bookman Old Style" w:cs="Arial"/>
          <w:sz w:val="24"/>
          <w:szCs w:val="24"/>
        </w:rPr>
        <w:t xml:space="preserve">–12:45 </w:t>
      </w:r>
      <w:r w:rsidR="00EF3CEF">
        <w:rPr>
          <w:rFonts w:ascii="Bookman Old Style" w:hAnsi="Bookman Old Style" w:cs="Arial"/>
          <w:sz w:val="24"/>
          <w:szCs w:val="24"/>
        </w:rPr>
        <w:t>ομιλία</w:t>
      </w:r>
      <w:r w:rsidR="00F05198" w:rsidRPr="00F05198">
        <w:rPr>
          <w:rFonts w:ascii="Bookman Old Style" w:hAnsi="Bookman Old Style" w:cs="Arial"/>
          <w:sz w:val="24"/>
          <w:szCs w:val="24"/>
        </w:rPr>
        <w:t xml:space="preserve"> </w:t>
      </w:r>
      <w:r w:rsidR="002A7CE2">
        <w:rPr>
          <w:rFonts w:ascii="Bookman Old Style" w:hAnsi="Bookman Old Style" w:cs="Arial"/>
          <w:sz w:val="24"/>
          <w:szCs w:val="24"/>
        </w:rPr>
        <w:t>με θέμα «</w:t>
      </w:r>
      <w:r w:rsidR="00F05198">
        <w:rPr>
          <w:rFonts w:ascii="Bookman Old Style" w:hAnsi="Bookman Old Style" w:cs="Arial"/>
          <w:sz w:val="24"/>
          <w:szCs w:val="24"/>
        </w:rPr>
        <w:t>Εκπαιδευτικές και Κοινωνικές καινοτομίες στο Σχολείο Δεύτερης Ευκαιρίας» από την</w:t>
      </w:r>
      <w:r w:rsidRPr="001161C0">
        <w:rPr>
          <w:rFonts w:ascii="Bookman Old Style" w:hAnsi="Bookman Old Style" w:cs="Arial"/>
          <w:sz w:val="24"/>
          <w:szCs w:val="24"/>
        </w:rPr>
        <w:t xml:space="preserve"> </w:t>
      </w:r>
      <w:r w:rsidR="000A358C" w:rsidRPr="005A1910">
        <w:rPr>
          <w:rFonts w:ascii="Bookman Old Style" w:hAnsi="Bookman Old Style" w:cs="Arial"/>
          <w:sz w:val="24"/>
          <w:szCs w:val="24"/>
        </w:rPr>
        <w:t>Αν</w:t>
      </w:r>
      <w:r w:rsidR="00F0519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F05198">
        <w:rPr>
          <w:rFonts w:ascii="Bookman Old Style" w:hAnsi="Bookman Old Style" w:cs="Arial"/>
          <w:sz w:val="24"/>
          <w:szCs w:val="24"/>
        </w:rPr>
        <w:t>Καθ</w:t>
      </w:r>
      <w:proofErr w:type="spellEnd"/>
      <w:r w:rsidR="00F05198">
        <w:rPr>
          <w:rFonts w:ascii="Bookman Old Style" w:hAnsi="Bookman Old Style" w:cs="Arial"/>
          <w:sz w:val="24"/>
          <w:szCs w:val="24"/>
        </w:rPr>
        <w:t>.</w:t>
      </w:r>
      <w:r w:rsidR="000A358C" w:rsidRPr="005A1910">
        <w:rPr>
          <w:rFonts w:ascii="Bookman Old Style" w:hAnsi="Bookman Old Style" w:cs="Arial"/>
          <w:sz w:val="24"/>
          <w:szCs w:val="24"/>
        </w:rPr>
        <w:t xml:space="preserve"> του Τμήματος Φιλοσοφικών και Κοινωνικών Σπουδών </w:t>
      </w:r>
      <w:r w:rsidR="000A358C" w:rsidRPr="0093545A">
        <w:rPr>
          <w:rFonts w:ascii="Bookman Old Style" w:hAnsi="Bookman Old Style" w:cs="Arial"/>
          <w:b/>
          <w:sz w:val="24"/>
          <w:szCs w:val="24"/>
        </w:rPr>
        <w:t>κ. Ελένη Κατσαρού</w:t>
      </w:r>
      <w:r w:rsidR="000A358C" w:rsidRPr="005A1910">
        <w:rPr>
          <w:rFonts w:ascii="Bookman Old Style" w:hAnsi="Bookman Old Style" w:cs="Arial"/>
          <w:sz w:val="24"/>
          <w:szCs w:val="24"/>
        </w:rPr>
        <w:t>.</w:t>
      </w:r>
    </w:p>
    <w:p w:rsidR="003D6665" w:rsidRPr="00D91B14" w:rsidRDefault="003D6665" w:rsidP="003D6665">
      <w:pPr>
        <w:jc w:val="both"/>
        <w:rPr>
          <w:rFonts w:ascii="Bookman Old Style" w:hAnsi="Bookman Old Style" w:cs="Arial"/>
          <w:sz w:val="24"/>
          <w:szCs w:val="24"/>
        </w:rPr>
      </w:pPr>
    </w:p>
    <w:p w:rsidR="00EF3CEF" w:rsidRDefault="001161C0" w:rsidP="00EF3CEF">
      <w:pPr>
        <w:ind w:left="1985" w:hanging="1985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12:45</w:t>
      </w:r>
      <w:r w:rsidR="00D91B14" w:rsidRPr="00D91B14">
        <w:rPr>
          <w:rFonts w:ascii="Bookman Old Style" w:hAnsi="Bookman Old Style" w:cs="Arial"/>
          <w:sz w:val="24"/>
          <w:szCs w:val="24"/>
        </w:rPr>
        <w:t xml:space="preserve">–13:00 </w:t>
      </w:r>
      <w:r w:rsidR="00EF3CEF" w:rsidRPr="00D91B14">
        <w:rPr>
          <w:rFonts w:ascii="Bookman Old Style" w:hAnsi="Bookman Old Style" w:cs="Arial"/>
          <w:sz w:val="24"/>
          <w:szCs w:val="24"/>
        </w:rPr>
        <w:t>«Χρονικό μιας Πολιτείας: Τα επαγγέλματα που χάνοντα</w:t>
      </w:r>
      <w:r w:rsidR="00EF3CEF">
        <w:rPr>
          <w:rFonts w:ascii="Bookman Old Style" w:hAnsi="Bookman Old Style" w:cs="Arial"/>
          <w:sz w:val="24"/>
          <w:szCs w:val="24"/>
        </w:rPr>
        <w:t xml:space="preserve">ι» 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>Σ.Δ.Ε Ρεθύμνου</w:t>
      </w:r>
      <w:r w:rsidR="00EF3CEF">
        <w:rPr>
          <w:rFonts w:ascii="Bookman Old Style" w:hAnsi="Bookman Old Style" w:cs="Arial"/>
          <w:b/>
          <w:sz w:val="24"/>
          <w:szCs w:val="24"/>
        </w:rPr>
        <w:t>.</w:t>
      </w:r>
    </w:p>
    <w:p w:rsidR="003D6665" w:rsidRPr="00D91B14" w:rsidRDefault="003D6665" w:rsidP="00D91B14">
      <w:pPr>
        <w:jc w:val="both"/>
        <w:rPr>
          <w:rFonts w:ascii="Bookman Old Style" w:hAnsi="Bookman Old Style" w:cs="Arial"/>
          <w:sz w:val="24"/>
          <w:szCs w:val="24"/>
        </w:rPr>
      </w:pPr>
    </w:p>
    <w:p w:rsidR="00EF3CEF" w:rsidRDefault="001161C0" w:rsidP="00EF3CEF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13:0</w:t>
      </w:r>
      <w:r w:rsidRPr="001161C0">
        <w:rPr>
          <w:rFonts w:ascii="Bookman Old Style" w:hAnsi="Bookman Old Style" w:cs="Arial"/>
          <w:sz w:val="24"/>
          <w:szCs w:val="24"/>
        </w:rPr>
        <w:t>0</w:t>
      </w:r>
      <w:r w:rsidR="00D91B14" w:rsidRPr="00D91B14">
        <w:rPr>
          <w:rFonts w:ascii="Bookman Old Style" w:hAnsi="Bookman Old Style" w:cs="Arial"/>
          <w:sz w:val="24"/>
          <w:szCs w:val="24"/>
        </w:rPr>
        <w:t>–13:20</w:t>
      </w:r>
      <w:r w:rsidRPr="001161C0">
        <w:rPr>
          <w:rFonts w:ascii="Bookman Old Style" w:hAnsi="Bookman Old Style" w:cs="Arial"/>
          <w:sz w:val="24"/>
          <w:szCs w:val="24"/>
        </w:rPr>
        <w:t xml:space="preserve"> </w:t>
      </w:r>
      <w:r w:rsidR="00EF3CEF" w:rsidRPr="00D91B14">
        <w:rPr>
          <w:rFonts w:ascii="Bookman Old Style" w:hAnsi="Bookman Old Style" w:cs="Arial"/>
          <w:sz w:val="24"/>
          <w:szCs w:val="24"/>
        </w:rPr>
        <w:t xml:space="preserve">«Από το χαρτί στην οθόνη», 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>Σ.Δ.Ε Ηρακλείου</w:t>
      </w:r>
      <w:r w:rsidR="00EF3CEF">
        <w:rPr>
          <w:rFonts w:ascii="Bookman Old Style" w:hAnsi="Bookman Old Style" w:cs="Arial"/>
          <w:b/>
          <w:sz w:val="24"/>
          <w:szCs w:val="24"/>
        </w:rPr>
        <w:t>.</w:t>
      </w:r>
    </w:p>
    <w:p w:rsidR="003D6665" w:rsidRDefault="003D6665" w:rsidP="003D6665">
      <w:pPr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:rsidR="00EF3CEF" w:rsidRPr="003D6665" w:rsidRDefault="001161C0" w:rsidP="001161C0">
      <w:pPr>
        <w:ind w:left="1701" w:hanging="1701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13:20–</w:t>
      </w:r>
      <w:r w:rsidR="003D6665">
        <w:rPr>
          <w:rFonts w:ascii="Bookman Old Style" w:hAnsi="Bookman Old Style" w:cs="Arial"/>
          <w:sz w:val="24"/>
          <w:szCs w:val="24"/>
        </w:rPr>
        <w:t xml:space="preserve">13:35 </w:t>
      </w:r>
      <w:r w:rsidR="00EF3CEF" w:rsidRPr="00D91B14">
        <w:rPr>
          <w:rFonts w:ascii="Bookman Old Style" w:hAnsi="Bookman Old Style" w:cs="Arial"/>
          <w:sz w:val="24"/>
          <w:szCs w:val="24"/>
        </w:rPr>
        <w:t xml:space="preserve">«Από τα παρασκήνια στην παράσταση», 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>Σ.Δ.Ε Ιεράπετρας</w:t>
      </w:r>
    </w:p>
    <w:p w:rsidR="00EF3CEF" w:rsidRDefault="00EF3CEF" w:rsidP="00EF3CEF">
      <w:pPr>
        <w:ind w:left="170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«Υγεία – Πρόληψη και οδική ασφάλεια τη</w:t>
      </w:r>
      <w:r w:rsidR="002A7CE2">
        <w:rPr>
          <w:rFonts w:ascii="Bookman Old Style" w:hAnsi="Bookman Old Style" w:cs="Arial"/>
          <w:sz w:val="24"/>
          <w:szCs w:val="24"/>
        </w:rPr>
        <w:t>ν</w:t>
      </w:r>
      <w:r>
        <w:rPr>
          <w:rFonts w:ascii="Bookman Old Style" w:hAnsi="Bookman Old Style" w:cs="Arial"/>
          <w:sz w:val="24"/>
          <w:szCs w:val="24"/>
        </w:rPr>
        <w:t xml:space="preserve"> σύγχρονη εποχή» </w:t>
      </w:r>
      <w:r w:rsidRPr="003D6665">
        <w:rPr>
          <w:rFonts w:ascii="Bookman Old Style" w:hAnsi="Bookman Old Style" w:cs="Arial"/>
          <w:b/>
          <w:sz w:val="24"/>
          <w:szCs w:val="24"/>
        </w:rPr>
        <w:t>Παράρτημα Σ.Δ.Ε Αγίου Νικολάου</w:t>
      </w:r>
      <w:r>
        <w:rPr>
          <w:rFonts w:ascii="Bookman Old Style" w:hAnsi="Bookman Old Style" w:cs="Arial"/>
          <w:b/>
          <w:sz w:val="24"/>
          <w:szCs w:val="24"/>
        </w:rPr>
        <w:t>.</w:t>
      </w:r>
    </w:p>
    <w:p w:rsidR="003D6665" w:rsidRDefault="003D6665" w:rsidP="003D666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F3CEF" w:rsidRDefault="003D6665" w:rsidP="001161C0">
      <w:pPr>
        <w:ind w:left="1843" w:hanging="1843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13:35–13:50</w:t>
      </w:r>
      <w:r w:rsidR="001161C0" w:rsidRPr="001161C0">
        <w:rPr>
          <w:rFonts w:ascii="Bookman Old Style" w:hAnsi="Bookman Old Style" w:cs="Arial"/>
          <w:sz w:val="24"/>
          <w:szCs w:val="24"/>
        </w:rPr>
        <w:t xml:space="preserve"> </w:t>
      </w:r>
      <w:r w:rsidR="00EF3CEF">
        <w:rPr>
          <w:rFonts w:ascii="Bookman Old Style" w:hAnsi="Bookman Old Style" w:cs="Arial"/>
          <w:sz w:val="24"/>
          <w:szCs w:val="24"/>
        </w:rPr>
        <w:t xml:space="preserve">«Αποσπάσματα από Χριστουγεννιάτικη Γιορτή», 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>2</w:t>
      </w:r>
      <w:r w:rsidR="00EF3CEF" w:rsidRPr="003D6665">
        <w:rPr>
          <w:rFonts w:ascii="Bookman Old Style" w:hAnsi="Bookman Old Style" w:cs="Arial"/>
          <w:b/>
          <w:sz w:val="24"/>
          <w:szCs w:val="24"/>
          <w:vertAlign w:val="superscript"/>
        </w:rPr>
        <w:t>ο</w:t>
      </w:r>
      <w:r w:rsidR="0049136F">
        <w:rPr>
          <w:rFonts w:ascii="Bookman Old Style" w:hAnsi="Bookman Old Style" w:cs="Arial"/>
          <w:b/>
          <w:sz w:val="24"/>
          <w:szCs w:val="24"/>
        </w:rPr>
        <w:t xml:space="preserve"> Σ.Δ.Ε Χανίων (Κατάστημα Κράτησης Χανίων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>)</w:t>
      </w:r>
      <w:r w:rsidR="00EF3CEF">
        <w:rPr>
          <w:rFonts w:ascii="Bookman Old Style" w:hAnsi="Bookman Old Style" w:cs="Arial"/>
          <w:b/>
          <w:sz w:val="24"/>
          <w:szCs w:val="24"/>
        </w:rPr>
        <w:t>.</w:t>
      </w:r>
    </w:p>
    <w:p w:rsidR="003D6665" w:rsidRDefault="003D6665" w:rsidP="003D666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F3CEF" w:rsidRDefault="001161C0" w:rsidP="001161C0">
      <w:pPr>
        <w:ind w:left="1843" w:hanging="1843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13:50–</w:t>
      </w:r>
      <w:r w:rsidR="003D6665">
        <w:rPr>
          <w:rFonts w:ascii="Bookman Old Style" w:hAnsi="Bookman Old Style" w:cs="Arial"/>
          <w:sz w:val="24"/>
          <w:szCs w:val="24"/>
        </w:rPr>
        <w:t>14:05</w:t>
      </w:r>
      <w:r w:rsidR="00EF3CEF">
        <w:rPr>
          <w:rFonts w:ascii="Bookman Old Style" w:hAnsi="Bookman Old Style" w:cs="Arial"/>
          <w:sz w:val="24"/>
          <w:szCs w:val="24"/>
        </w:rPr>
        <w:t xml:space="preserve"> «Χοροί της Ελλάδας» </w:t>
      </w:r>
      <w:r w:rsidR="00EF3CEF" w:rsidRPr="003D6665">
        <w:rPr>
          <w:rFonts w:ascii="Bookman Old Style" w:hAnsi="Bookman Old Style" w:cs="Arial"/>
          <w:b/>
          <w:sz w:val="24"/>
          <w:szCs w:val="24"/>
        </w:rPr>
        <w:t xml:space="preserve">Σ.Δ.Ε Χανίων, παράρτημα </w:t>
      </w:r>
      <w:proofErr w:type="spellStart"/>
      <w:r w:rsidR="00EF3CEF" w:rsidRPr="003D6665">
        <w:rPr>
          <w:rFonts w:ascii="Bookman Old Style" w:hAnsi="Bookman Old Style" w:cs="Arial"/>
          <w:b/>
          <w:sz w:val="24"/>
          <w:szCs w:val="24"/>
        </w:rPr>
        <w:t>Κισσάμου</w:t>
      </w:r>
      <w:proofErr w:type="spellEnd"/>
      <w:r w:rsidR="00EF3CEF">
        <w:rPr>
          <w:rFonts w:ascii="Bookman Old Style" w:hAnsi="Bookman Old Style" w:cs="Arial"/>
          <w:b/>
          <w:sz w:val="24"/>
          <w:szCs w:val="24"/>
        </w:rPr>
        <w:t>.</w:t>
      </w:r>
    </w:p>
    <w:p w:rsidR="009B4AC2" w:rsidRDefault="009B4AC2" w:rsidP="009B4AC2">
      <w:pPr>
        <w:ind w:left="1843" w:hanging="1843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91B14" w:rsidRPr="00D91B14" w:rsidRDefault="00EF3CEF" w:rsidP="0093545A">
      <w:pPr>
        <w:ind w:left="1985" w:hanging="1985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14:05-14:20 Παρουσίαση αξιοθέατων και σημείων πολιτισμού του Ρεθύμνου, από την ξεναγό </w:t>
      </w:r>
      <w:r w:rsidR="0093545A" w:rsidRPr="0093545A">
        <w:rPr>
          <w:rFonts w:ascii="Bookman Old Style" w:hAnsi="Bookman Old Style" w:cs="Arial"/>
          <w:b/>
          <w:sz w:val="24"/>
          <w:szCs w:val="24"/>
        </w:rPr>
        <w:t xml:space="preserve">κ </w:t>
      </w:r>
      <w:r w:rsidRPr="0093545A">
        <w:rPr>
          <w:rFonts w:ascii="Bookman Old Style" w:hAnsi="Bookman Old Style" w:cs="Arial"/>
          <w:b/>
          <w:sz w:val="24"/>
          <w:szCs w:val="24"/>
        </w:rPr>
        <w:t xml:space="preserve">Πετρούλα </w:t>
      </w:r>
      <w:proofErr w:type="spellStart"/>
      <w:r w:rsidRPr="0093545A">
        <w:rPr>
          <w:rFonts w:ascii="Bookman Old Style" w:hAnsi="Bookman Old Style" w:cs="Arial"/>
          <w:b/>
          <w:sz w:val="24"/>
          <w:szCs w:val="24"/>
        </w:rPr>
        <w:t>Βαρθαλίτου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sectPr w:rsidR="00D91B14" w:rsidRPr="00D91B14" w:rsidSect="0012524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1" w:rsidRDefault="001660C1" w:rsidP="007C1E8C">
      <w:pPr>
        <w:spacing w:after="0" w:line="240" w:lineRule="auto"/>
      </w:pPr>
      <w:r>
        <w:separator/>
      </w:r>
    </w:p>
  </w:endnote>
  <w:endnote w:type="continuationSeparator" w:id="0">
    <w:p w:rsidR="001660C1" w:rsidRDefault="001660C1" w:rsidP="007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C0" w:rsidRPr="001161C0" w:rsidRDefault="00E422F3" w:rsidP="001161C0">
    <w:pPr>
      <w:pStyle w:val="a4"/>
    </w:pPr>
    <w:r>
      <w:rPr>
        <w:noProof/>
        <w:lang w:eastAsia="el-G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-70485</wp:posOffset>
          </wp:positionV>
          <wp:extent cx="476250" cy="466725"/>
          <wp:effectExtent l="19050" t="0" r="0" b="0"/>
          <wp:wrapTight wrapText="bothSides">
            <wp:wrapPolygon edited="0">
              <wp:start x="-864" y="0"/>
              <wp:lineTo x="-864" y="21159"/>
              <wp:lineTo x="21600" y="21159"/>
              <wp:lineTo x="21600" y="0"/>
              <wp:lineTo x="-864" y="0"/>
            </wp:wrapPolygon>
          </wp:wrapTight>
          <wp:docPr id="5" name="Εικόνα 11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-3810</wp:posOffset>
          </wp:positionV>
          <wp:extent cx="817245" cy="409575"/>
          <wp:effectExtent l="19050" t="0" r="1905" b="0"/>
          <wp:wrapTight wrapText="bothSides">
            <wp:wrapPolygon edited="0">
              <wp:start x="-503" y="0"/>
              <wp:lineTo x="-503" y="21098"/>
              <wp:lineTo x="21650" y="21098"/>
              <wp:lineTo x="21650" y="0"/>
              <wp:lineTo x="-503" y="0"/>
            </wp:wrapPolygon>
          </wp:wrapTight>
          <wp:docPr id="4" name="Εικόνα 5" descr="Αποτέλεσμα εικόνας για πρόσκληση ΣΔΕ ημερί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Αποτέλεσμα εικόνας για πρόσκληση ΣΔΕ ημερίδ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-13335</wp:posOffset>
          </wp:positionV>
          <wp:extent cx="737870" cy="466725"/>
          <wp:effectExtent l="19050" t="0" r="5080" b="0"/>
          <wp:wrapTight wrapText="bothSides">
            <wp:wrapPolygon edited="0">
              <wp:start x="-558" y="0"/>
              <wp:lineTo x="-558" y="21159"/>
              <wp:lineTo x="21749" y="21159"/>
              <wp:lineTo x="21749" y="0"/>
              <wp:lineTo x="-558" y="0"/>
            </wp:wrapPolygon>
          </wp:wrapTight>
          <wp:docPr id="3" name="Εικόνα 8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-70485</wp:posOffset>
          </wp:positionV>
          <wp:extent cx="3324225" cy="466725"/>
          <wp:effectExtent l="19050" t="0" r="9525" b="0"/>
          <wp:wrapTight wrapText="bothSides">
            <wp:wrapPolygon edited="0">
              <wp:start x="-124" y="0"/>
              <wp:lineTo x="-124" y="21159"/>
              <wp:lineTo x="21662" y="21159"/>
              <wp:lineTo x="21662" y="0"/>
              <wp:lineTo x="-124" y="0"/>
            </wp:wrapPolygon>
          </wp:wrapTight>
          <wp:docPr id="2" name="Εικόνα 41" descr="C:\Users\owner\Desktop\e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1" descr="C:\Users\owner\Desktop\espa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-3810</wp:posOffset>
          </wp:positionV>
          <wp:extent cx="1109345" cy="304800"/>
          <wp:effectExtent l="19050" t="0" r="0" b="0"/>
          <wp:wrapTight wrapText="bothSides">
            <wp:wrapPolygon edited="0">
              <wp:start x="1113" y="0"/>
              <wp:lineTo x="-371" y="17550"/>
              <wp:lineTo x="-371" y="20250"/>
              <wp:lineTo x="8902" y="20250"/>
              <wp:lineTo x="21143" y="20250"/>
              <wp:lineTo x="21513" y="4050"/>
              <wp:lineTo x="18175" y="0"/>
              <wp:lineTo x="1113" y="0"/>
            </wp:wrapPolygon>
          </wp:wrapTight>
          <wp:docPr id="1" name="Εικόνα 14" descr="Αποτέλεσμα εικόν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Αποτέλεσμα εικόνας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1" w:rsidRDefault="001660C1" w:rsidP="007C1E8C">
      <w:pPr>
        <w:spacing w:after="0" w:line="240" w:lineRule="auto"/>
      </w:pPr>
      <w:r>
        <w:separator/>
      </w:r>
    </w:p>
  </w:footnote>
  <w:footnote w:type="continuationSeparator" w:id="0">
    <w:p w:rsidR="001660C1" w:rsidRDefault="001660C1" w:rsidP="007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8C" w:rsidRPr="007C1E8C" w:rsidRDefault="00E422F3" w:rsidP="0051210D">
    <w:pPr>
      <w:pStyle w:val="a3"/>
      <w:jc w:val="right"/>
    </w:pPr>
    <w:r>
      <w:rPr>
        <w:noProof/>
        <w:lang w:eastAsia="el-G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-173355</wp:posOffset>
          </wp:positionV>
          <wp:extent cx="2105025" cy="552450"/>
          <wp:effectExtent l="19050" t="0" r="9525" b="0"/>
          <wp:wrapSquare wrapText="bothSides"/>
          <wp:docPr id="7" name="Εικόνα 3" descr="E:\ΕΚΔΗΛΩΣΗ ΣΔΕ\λογοτυπο κτελ ηρακλειου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:\ΕΚΔΗΛΩΣΗ ΣΔΕ\λογοτυπο κτελ ηρακλειου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-440055</wp:posOffset>
          </wp:positionV>
          <wp:extent cx="1714500" cy="1143000"/>
          <wp:effectExtent l="19050" t="0" r="0" b="0"/>
          <wp:wrapSquare wrapText="bothSides"/>
          <wp:docPr id="6" name="Εικόνα 2" descr="E:\ΕΚΔΗΛΩΣΗ ΣΔΕ\λογοτυπο κτελ χανιω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:\ΕΚΔΗΛΩΣΗ ΣΔΕ\λογοτυπο κτελ χανιων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E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F3"/>
    <w:rsid w:val="00006950"/>
    <w:rsid w:val="00064B82"/>
    <w:rsid w:val="000A358C"/>
    <w:rsid w:val="001161C0"/>
    <w:rsid w:val="00125243"/>
    <w:rsid w:val="001660C1"/>
    <w:rsid w:val="002A7CE2"/>
    <w:rsid w:val="00365674"/>
    <w:rsid w:val="003D6665"/>
    <w:rsid w:val="00490B77"/>
    <w:rsid w:val="0049136F"/>
    <w:rsid w:val="004C0715"/>
    <w:rsid w:val="0051210D"/>
    <w:rsid w:val="00576A2E"/>
    <w:rsid w:val="005A1910"/>
    <w:rsid w:val="005D3617"/>
    <w:rsid w:val="0061427D"/>
    <w:rsid w:val="006803EB"/>
    <w:rsid w:val="00754A54"/>
    <w:rsid w:val="007C1A79"/>
    <w:rsid w:val="007C1E8C"/>
    <w:rsid w:val="007D2186"/>
    <w:rsid w:val="00905977"/>
    <w:rsid w:val="00925C20"/>
    <w:rsid w:val="0093545A"/>
    <w:rsid w:val="00935A2C"/>
    <w:rsid w:val="009A33CC"/>
    <w:rsid w:val="009B4AC2"/>
    <w:rsid w:val="00BC25C2"/>
    <w:rsid w:val="00C63E3C"/>
    <w:rsid w:val="00C96899"/>
    <w:rsid w:val="00D91B14"/>
    <w:rsid w:val="00E422F3"/>
    <w:rsid w:val="00EF3CEF"/>
    <w:rsid w:val="00F05198"/>
    <w:rsid w:val="00F174AE"/>
    <w:rsid w:val="00F46622"/>
    <w:rsid w:val="00F8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517CB-5C48-49E2-AAE9-5EB7A91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C1E8C"/>
  </w:style>
  <w:style w:type="paragraph" w:styleId="a4">
    <w:name w:val="footer"/>
    <w:basedOn w:val="a"/>
    <w:link w:val="Char0"/>
    <w:uiPriority w:val="99"/>
    <w:unhideWhenUsed/>
    <w:rsid w:val="007C1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1E8C"/>
  </w:style>
  <w:style w:type="table" w:styleId="a5">
    <w:name w:val="Table Grid"/>
    <w:basedOn w:val="a1"/>
    <w:uiPriority w:val="39"/>
    <w:rsid w:val="00C6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1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7;&#922;&#916;&#919;&#923;&#937;&#931;&#919;%20&#931;&#916;&#917;\&#928;&#929;&#927;&#931;&#922;&#923;&#919;&#931;&#919;%20&#919;&#924;&#917;&#929;&#921;&#916;&#913;&#931;%20&#931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ΗΜΕΡΙΔΑΣ ΣΔΕ.dot</Template>
  <TotalTime>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Ret128</dc:creator>
  <cp:lastModifiedBy>Βικτώρια Τράκη</cp:lastModifiedBy>
  <cp:revision>2</cp:revision>
  <cp:lastPrinted>2019-02-15T06:41:00Z</cp:lastPrinted>
  <dcterms:created xsi:type="dcterms:W3CDTF">2019-02-15T06:41:00Z</dcterms:created>
  <dcterms:modified xsi:type="dcterms:W3CDTF">2019-02-15T06:41:00Z</dcterms:modified>
</cp:coreProperties>
</file>